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7D814" w14:textId="165E4226" w:rsidR="0017459C" w:rsidRDefault="007D7D8D" w:rsidP="00F923EE">
      <w:r>
        <w:rPr>
          <w:noProof/>
        </w:rPr>
        <w:drawing>
          <wp:anchor distT="0" distB="0" distL="114300" distR="114300" simplePos="0" relativeHeight="251659264" behindDoc="1" locked="0" layoutInCell="1" allowOverlap="1" wp14:anchorId="3090A94C" wp14:editId="18380410">
            <wp:simplePos x="0" y="0"/>
            <wp:positionH relativeFrom="margin">
              <wp:align>center</wp:align>
            </wp:positionH>
            <wp:positionV relativeFrom="paragraph">
              <wp:posOffset>-833120</wp:posOffset>
            </wp:positionV>
            <wp:extent cx="4680585" cy="1021010"/>
            <wp:effectExtent l="0" t="0" r="0" b="8255"/>
            <wp:wrapNone/>
            <wp:docPr id="1" name="Picture 1" descr="MTC_letterhead_2018_bluefoo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MTC_letterhead_2018_bluefooter.pdf"/>
                    <pic:cNvPicPr>
                      <a:picLocks noChangeAspect="1" noChangeArrowheads="1"/>
                    </pic:cNvPicPr>
                  </pic:nvPicPr>
                  <pic:blipFill rotWithShape="1">
                    <a:blip r:embed="rId10">
                      <a:extLst>
                        <a:ext uri="{28A0092B-C50C-407E-A947-70E740481C1C}">
                          <a14:useLocalDpi xmlns:a14="http://schemas.microsoft.com/office/drawing/2010/main" val="0"/>
                        </a:ext>
                      </a:extLst>
                    </a:blip>
                    <a:srcRect b="83144"/>
                    <a:stretch/>
                  </pic:blipFill>
                  <pic:spPr bwMode="auto">
                    <a:xfrm>
                      <a:off x="0" y="0"/>
                      <a:ext cx="4680585" cy="1021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70AE8EA3" w14:textId="160E4742" w:rsidR="00F923EE" w:rsidRPr="00827FFB" w:rsidRDefault="00F923EE" w:rsidP="00F923EE">
      <w:pPr>
        <w:tabs>
          <w:tab w:val="left" w:pos="2828"/>
        </w:tabs>
        <w:rPr>
          <w:rFonts w:ascii="Times New Roman" w:hAnsi="Times New Roman" w:cs="Times New Roman"/>
          <w:b/>
        </w:rPr>
      </w:pPr>
      <w:r>
        <w:rPr>
          <w:rFonts w:ascii="Arial" w:eastAsia="Times New Roman" w:hAnsi="Arial" w:cs="Arial"/>
          <w:b/>
        </w:rPr>
        <w:t xml:space="preserve">                              </w:t>
      </w:r>
      <w:r w:rsidR="007E3AD2">
        <w:rPr>
          <w:rFonts w:ascii="Arial" w:eastAsia="Times New Roman" w:hAnsi="Arial" w:cs="Arial"/>
          <w:b/>
        </w:rPr>
        <w:t xml:space="preserve">             </w:t>
      </w:r>
      <w:r>
        <w:rPr>
          <w:rFonts w:ascii="Arial" w:eastAsia="Times New Roman" w:hAnsi="Arial" w:cs="Arial"/>
          <w:b/>
        </w:rPr>
        <w:t xml:space="preserve">MTC Middle School </w:t>
      </w:r>
      <w:r w:rsidRPr="009A32DC">
        <w:rPr>
          <w:rFonts w:ascii="Arial" w:eastAsia="Times New Roman" w:hAnsi="Arial" w:cs="Arial"/>
          <w:b/>
        </w:rPr>
        <w:t>Application for a Retake</w:t>
      </w:r>
    </w:p>
    <w:p w14:paraId="73A2F5ED" w14:textId="77777777" w:rsidR="00F923EE" w:rsidRPr="005F382B" w:rsidRDefault="00F923EE" w:rsidP="00F923EE">
      <w:pPr>
        <w:rPr>
          <w:rFonts w:ascii="Arial" w:eastAsia="Times New Roman" w:hAnsi="Arial" w:cs="Arial"/>
        </w:rPr>
      </w:pPr>
      <w:r>
        <w:rPr>
          <w:rFonts w:ascii="Arial" w:eastAsia="Times New Roman" w:hAnsi="Arial" w:cs="Arial"/>
        </w:rPr>
        <w:br/>
      </w:r>
      <w:r w:rsidRPr="00CD3777">
        <w:rPr>
          <w:rFonts w:ascii="Arial" w:eastAsia="Times New Roman" w:hAnsi="Arial" w:cs="Arial"/>
        </w:rPr>
        <w:t xml:space="preserve">Student </w:t>
      </w:r>
      <w:proofErr w:type="spellStart"/>
      <w:r w:rsidRPr="00CD3777">
        <w:rPr>
          <w:rFonts w:ascii="Arial" w:eastAsia="Times New Roman" w:hAnsi="Arial" w:cs="Arial"/>
        </w:rPr>
        <w:t>Name:______________________________________________HR</w:t>
      </w:r>
      <w:proofErr w:type="spellEnd"/>
      <w:r w:rsidRPr="00CD3777">
        <w:rPr>
          <w:rFonts w:ascii="Arial" w:eastAsia="Times New Roman" w:hAnsi="Arial" w:cs="Arial"/>
        </w:rPr>
        <w:t>: _______</w:t>
      </w:r>
    </w:p>
    <w:p w14:paraId="4DC188E5" w14:textId="77777777" w:rsidR="00F923EE" w:rsidRPr="00BE52FE" w:rsidRDefault="00F923EE" w:rsidP="00F923EE">
      <w:pPr>
        <w:rPr>
          <w:rFonts w:ascii="Arial" w:eastAsia="Times New Roman" w:hAnsi="Arial" w:cs="Arial"/>
          <w:b/>
          <w:bCs/>
        </w:rPr>
      </w:pPr>
    </w:p>
    <w:p w14:paraId="14ADA684" w14:textId="77777777" w:rsidR="00F923EE" w:rsidRPr="000D07D9" w:rsidRDefault="00F923EE" w:rsidP="00F923EE">
      <w:pPr>
        <w:rPr>
          <w:rFonts w:ascii="Arial" w:eastAsia="Times New Roman" w:hAnsi="Arial" w:cs="Arial"/>
          <w:b/>
        </w:rPr>
      </w:pPr>
      <w:r>
        <w:rPr>
          <w:rFonts w:ascii="Arial" w:eastAsia="Times New Roman" w:hAnsi="Arial" w:cs="Arial"/>
        </w:rPr>
        <w:t>*Middle School st</w:t>
      </w:r>
      <w:r w:rsidRPr="000D07D9">
        <w:rPr>
          <w:rFonts w:ascii="Arial" w:eastAsia="Times New Roman" w:hAnsi="Arial" w:cs="Arial"/>
        </w:rPr>
        <w:t xml:space="preserve">udents are responsible for initiating the retake process. </w:t>
      </w:r>
      <w:bookmarkStart w:id="0" w:name="_Hlk15715968"/>
      <w:r w:rsidRPr="000D07D9">
        <w:rPr>
          <w:rFonts w:ascii="Arial" w:eastAsia="Times New Roman" w:hAnsi="Arial" w:cs="Arial"/>
        </w:rPr>
        <w:br/>
      </w:r>
      <w:bookmarkEnd w:id="0"/>
    </w:p>
    <w:p w14:paraId="64D9C9F4" w14:textId="77777777" w:rsidR="00F923EE" w:rsidRPr="00DC5F8A" w:rsidRDefault="00F923EE" w:rsidP="00F923EE">
      <w:pPr>
        <w:rPr>
          <w:rFonts w:ascii="Arial" w:eastAsia="Times New Roman" w:hAnsi="Arial" w:cs="Arial"/>
          <w:b/>
        </w:rPr>
      </w:pPr>
      <w:r w:rsidRPr="00DC5F8A">
        <w:rPr>
          <w:rFonts w:ascii="Arial" w:eastAsia="Times New Roman" w:hAnsi="Arial" w:cs="Arial"/>
          <w:b/>
        </w:rPr>
        <w:t>To be eligible for a retake:</w:t>
      </w:r>
      <w:r w:rsidRPr="00DC5F8A">
        <w:rPr>
          <w:rFonts w:ascii="Arial" w:eastAsia="Times New Roman" w:hAnsi="Arial" w:cs="Arial"/>
          <w:b/>
        </w:rPr>
        <w:br/>
      </w:r>
    </w:p>
    <w:p w14:paraId="122571BB" w14:textId="77777777" w:rsidR="00F923EE" w:rsidRPr="00DC5F8A" w:rsidRDefault="00F923EE" w:rsidP="00F923EE">
      <w:pPr>
        <w:ind w:left="720"/>
        <w:rPr>
          <w:rFonts w:ascii="Arial" w:eastAsia="Times New Roman" w:hAnsi="Arial" w:cs="Arial"/>
          <w:u w:val="single"/>
        </w:rPr>
      </w:pPr>
      <w:r w:rsidRPr="00DC5F8A">
        <w:rPr>
          <w:rFonts w:ascii="Arial" w:eastAsia="Times New Roman" w:hAnsi="Arial" w:cs="Arial"/>
        </w:rPr>
        <w:t xml:space="preserve">1. All notes, assignments, and formative assessments must have been completed </w:t>
      </w:r>
      <w:r w:rsidRPr="00DC5F8A">
        <w:rPr>
          <w:rFonts w:ascii="Arial" w:eastAsia="Times New Roman" w:hAnsi="Arial" w:cs="Arial"/>
          <w:u w:val="single"/>
        </w:rPr>
        <w:t>prior to the original summative assessment.</w:t>
      </w:r>
      <w:r w:rsidRPr="00DC5F8A">
        <w:rPr>
          <w:rFonts w:ascii="Arial" w:eastAsia="Times New Roman" w:hAnsi="Arial" w:cs="Arial"/>
          <w:u w:val="single"/>
        </w:rPr>
        <w:br/>
      </w:r>
    </w:p>
    <w:p w14:paraId="4188CF7A" w14:textId="091DB515" w:rsidR="00F923EE" w:rsidRPr="00DC5F8A" w:rsidRDefault="00F923EE" w:rsidP="00F923EE">
      <w:pPr>
        <w:shd w:val="clear" w:color="auto" w:fill="FFFFFF"/>
        <w:ind w:left="720"/>
        <w:rPr>
          <w:rFonts w:ascii="Arial" w:hAnsi="Arial" w:cs="Arial"/>
        </w:rPr>
      </w:pPr>
      <w:r w:rsidRPr="00DC5F8A">
        <w:rPr>
          <w:rFonts w:ascii="Arial" w:eastAsia="Times New Roman" w:hAnsi="Arial" w:cs="Arial"/>
        </w:rPr>
        <w:t xml:space="preserve">2. Test corrections must be completed and submitted with this form within </w:t>
      </w:r>
      <w:r w:rsidR="00C52F19">
        <w:rPr>
          <w:rFonts w:ascii="Arial" w:eastAsia="Times New Roman" w:hAnsi="Arial" w:cs="Arial"/>
        </w:rPr>
        <w:t>2</w:t>
      </w:r>
      <w:r w:rsidRPr="00DC5F8A">
        <w:rPr>
          <w:rFonts w:ascii="Arial" w:eastAsia="Times New Roman" w:hAnsi="Arial" w:cs="Arial"/>
        </w:rPr>
        <w:t xml:space="preserve"> school days of the grade being posted. </w:t>
      </w:r>
      <w:r w:rsidR="00444767">
        <w:rPr>
          <w:rFonts w:ascii="Arial" w:eastAsia="Times New Roman" w:hAnsi="Arial" w:cs="Arial"/>
        </w:rPr>
        <w:t>Students must submit paper copies of all forms. No electronic copies will be allowed.</w:t>
      </w:r>
    </w:p>
    <w:p w14:paraId="388C4C2B" w14:textId="77777777" w:rsidR="00F923EE" w:rsidRPr="00DC5F8A" w:rsidRDefault="00F923EE" w:rsidP="00F923EE">
      <w:pPr>
        <w:ind w:left="720"/>
        <w:rPr>
          <w:rFonts w:ascii="Arial" w:eastAsia="Times New Roman" w:hAnsi="Arial" w:cs="Arial"/>
        </w:rPr>
      </w:pPr>
    </w:p>
    <w:p w14:paraId="7952E715" w14:textId="77777777" w:rsidR="00F923EE" w:rsidRPr="00DC5F8A" w:rsidRDefault="00F923EE" w:rsidP="00F923EE">
      <w:pPr>
        <w:rPr>
          <w:rFonts w:ascii="Arial" w:eastAsia="Times New Roman" w:hAnsi="Arial" w:cs="Arial"/>
          <w:b/>
        </w:rPr>
      </w:pPr>
      <w:r w:rsidRPr="00DC5F8A">
        <w:rPr>
          <w:rFonts w:ascii="Arial" w:eastAsia="Times New Roman" w:hAnsi="Arial" w:cs="Arial"/>
          <w:b/>
        </w:rPr>
        <w:t xml:space="preserve">Assessment for which you are requesting a retake: </w:t>
      </w:r>
    </w:p>
    <w:p w14:paraId="253171A2" w14:textId="77777777" w:rsidR="008C4CE6" w:rsidRDefault="00F923EE" w:rsidP="00F923EE">
      <w:pPr>
        <w:rPr>
          <w:rFonts w:ascii="Arial" w:eastAsia="Times New Roman" w:hAnsi="Arial" w:cs="Arial"/>
        </w:rPr>
      </w:pPr>
      <w:r w:rsidRPr="00DC5F8A">
        <w:rPr>
          <w:rFonts w:ascii="Arial" w:eastAsia="Times New Roman" w:hAnsi="Arial" w:cs="Arial"/>
        </w:rPr>
        <w:br/>
        <w:t>Subject: ___________________ Teacher: ______________________</w:t>
      </w:r>
      <w:r>
        <w:rPr>
          <w:rFonts w:ascii="Arial" w:eastAsia="Times New Roman" w:hAnsi="Arial" w:cs="Arial"/>
        </w:rPr>
        <w:t>_</w:t>
      </w:r>
    </w:p>
    <w:p w14:paraId="1F282416" w14:textId="77777777" w:rsidR="008C4CE6" w:rsidRDefault="008C4CE6" w:rsidP="00F923EE">
      <w:pPr>
        <w:rPr>
          <w:rFonts w:ascii="Arial" w:eastAsia="Times New Roman" w:hAnsi="Arial" w:cs="Arial"/>
        </w:rPr>
      </w:pPr>
    </w:p>
    <w:p w14:paraId="24785525" w14:textId="57F5A072" w:rsidR="00F923EE" w:rsidRPr="00DC5F8A" w:rsidRDefault="006400A5" w:rsidP="00F923EE">
      <w:pPr>
        <w:rPr>
          <w:rFonts w:ascii="Arial" w:eastAsia="Times New Roman" w:hAnsi="Arial" w:cs="Arial"/>
        </w:rPr>
      </w:pPr>
      <w:r>
        <w:rPr>
          <w:rFonts w:ascii="Arial" w:eastAsia="Times New Roman" w:hAnsi="Arial" w:cs="Arial"/>
        </w:rPr>
        <w:t xml:space="preserve">Summative </w:t>
      </w:r>
      <w:r w:rsidR="008C4CE6">
        <w:rPr>
          <w:rFonts w:ascii="Arial" w:eastAsia="Times New Roman" w:hAnsi="Arial" w:cs="Arial"/>
        </w:rPr>
        <w:t>Assessment</w:t>
      </w:r>
      <w:r w:rsidR="008C4CE6" w:rsidRPr="00DC5F8A">
        <w:rPr>
          <w:rFonts w:ascii="Arial" w:eastAsia="Times New Roman" w:hAnsi="Arial" w:cs="Arial"/>
        </w:rPr>
        <w:t>: _</w:t>
      </w:r>
      <w:r w:rsidR="00F923EE" w:rsidRPr="00DC5F8A">
        <w:rPr>
          <w:rFonts w:ascii="Arial" w:eastAsia="Times New Roman" w:hAnsi="Arial" w:cs="Arial"/>
        </w:rPr>
        <w:t>____________</w:t>
      </w:r>
      <w:r w:rsidR="008C4CE6">
        <w:rPr>
          <w:rFonts w:ascii="Arial" w:eastAsia="Times New Roman" w:hAnsi="Arial" w:cs="Arial"/>
        </w:rPr>
        <w:t xml:space="preserve">___________ </w:t>
      </w:r>
      <w:r w:rsidR="00F923EE" w:rsidRPr="00DC5F8A">
        <w:rPr>
          <w:rFonts w:ascii="Arial" w:eastAsia="Times New Roman" w:hAnsi="Arial" w:cs="Arial"/>
        </w:rPr>
        <w:t xml:space="preserve">Original Assessment Score: </w:t>
      </w:r>
      <w:r w:rsidR="008C4CE6">
        <w:rPr>
          <w:rFonts w:ascii="Arial" w:eastAsia="Times New Roman" w:hAnsi="Arial" w:cs="Arial"/>
        </w:rPr>
        <w:t>_____________</w:t>
      </w:r>
      <w:r w:rsidR="00F923EE" w:rsidRPr="00DC5F8A">
        <w:rPr>
          <w:rFonts w:ascii="Arial" w:eastAsia="Times New Roman" w:hAnsi="Arial" w:cs="Arial"/>
        </w:rPr>
        <w:br/>
      </w:r>
    </w:p>
    <w:p w14:paraId="37673FD6" w14:textId="529B4B7F" w:rsidR="00F923EE" w:rsidRDefault="00F923EE" w:rsidP="00F923EE">
      <w:pPr>
        <w:rPr>
          <w:rFonts w:ascii="Arial" w:eastAsia="Times New Roman" w:hAnsi="Arial" w:cs="Arial"/>
        </w:rPr>
      </w:pPr>
      <w:r w:rsidRPr="00DC5F8A">
        <w:rPr>
          <w:rFonts w:ascii="Arial" w:eastAsia="Times New Roman" w:hAnsi="Arial" w:cs="Arial"/>
        </w:rPr>
        <w:t>Date Score Posted: _____________________</w:t>
      </w:r>
      <w:r>
        <w:rPr>
          <w:rFonts w:ascii="Arial" w:eastAsia="Times New Roman" w:hAnsi="Arial" w:cs="Arial"/>
        </w:rPr>
        <w:t xml:space="preserve"> </w:t>
      </w:r>
      <w:r w:rsidR="008C4CE6">
        <w:rPr>
          <w:rFonts w:ascii="Arial" w:eastAsia="Times New Roman" w:hAnsi="Arial" w:cs="Arial"/>
        </w:rPr>
        <w:t xml:space="preserve">               </w:t>
      </w:r>
      <w:r w:rsidRPr="00DC5F8A">
        <w:rPr>
          <w:rFonts w:ascii="Arial" w:eastAsia="Times New Roman" w:hAnsi="Arial" w:cs="Arial"/>
        </w:rPr>
        <w:t xml:space="preserve">Application Due Date: </w:t>
      </w:r>
      <w:r>
        <w:rPr>
          <w:rFonts w:ascii="Arial" w:eastAsia="Times New Roman" w:hAnsi="Arial" w:cs="Arial"/>
        </w:rPr>
        <w:t>_________________</w:t>
      </w:r>
    </w:p>
    <w:p w14:paraId="4A5FF699" w14:textId="77777777" w:rsidR="005C0AB2" w:rsidRDefault="005C0AB2" w:rsidP="00F923EE">
      <w:pPr>
        <w:rPr>
          <w:rFonts w:ascii="Arial" w:eastAsia="Times New Roman" w:hAnsi="Arial" w:cs="Arial"/>
        </w:rPr>
      </w:pPr>
    </w:p>
    <w:p w14:paraId="0FBEC4D9" w14:textId="2FF6CBFA" w:rsidR="005C0AB2" w:rsidRPr="00DC5F8A" w:rsidRDefault="00526B62" w:rsidP="00F923EE">
      <w:pPr>
        <w:rPr>
          <w:rFonts w:ascii="Arial" w:eastAsia="Times New Roman" w:hAnsi="Arial" w:cs="Arial"/>
        </w:rPr>
      </w:pPr>
      <w:r>
        <w:rPr>
          <w:rFonts w:ascii="Arial" w:eastAsia="Times New Roman" w:hAnsi="Arial" w:cs="Arial"/>
        </w:rPr>
        <w:t>I have taken_______(0-2) retakes already this trimester.</w:t>
      </w:r>
    </w:p>
    <w:p w14:paraId="0F08D4F4" w14:textId="77777777" w:rsidR="00F923EE" w:rsidRDefault="00F923EE" w:rsidP="00F923EE">
      <w:pPr>
        <w:rPr>
          <w:rFonts w:ascii="Arial" w:eastAsia="Times New Roman" w:hAnsi="Arial" w:cs="Arial"/>
        </w:rPr>
      </w:pPr>
    </w:p>
    <w:p w14:paraId="60DE50CE" w14:textId="77777777" w:rsidR="00F923EE" w:rsidRPr="00DC5F8A" w:rsidRDefault="00F923EE" w:rsidP="00F923EE">
      <w:pPr>
        <w:rPr>
          <w:rFonts w:ascii="Arial" w:eastAsia="Times New Roman" w:hAnsi="Arial" w:cs="Arial"/>
        </w:rPr>
      </w:pPr>
    </w:p>
    <w:p w14:paraId="4BCEE991" w14:textId="10D44254" w:rsidR="00F923EE" w:rsidRPr="00DC5F8A" w:rsidRDefault="00F923EE" w:rsidP="00F923EE">
      <w:pPr>
        <w:rPr>
          <w:rFonts w:ascii="Arial" w:eastAsia="Times New Roman" w:hAnsi="Arial" w:cs="Arial"/>
        </w:rPr>
      </w:pPr>
      <w:r w:rsidRPr="00DC5F8A">
        <w:rPr>
          <w:rFonts w:ascii="Arial" w:eastAsia="Times New Roman" w:hAnsi="Arial" w:cs="Arial"/>
        </w:rPr>
        <w:t xml:space="preserve">Retake Date: __________________ (Retakes are administered on the next Tuesday after the Application for Retake has been submitted. If the student fails to attend the agreed upon retake session for any reason other than an absence due to illness, he/she forfeits the right to retake that assessment and </w:t>
      </w:r>
      <w:r w:rsidR="001F0A8F">
        <w:rPr>
          <w:rFonts w:ascii="Arial" w:eastAsia="Times New Roman" w:hAnsi="Arial" w:cs="Arial"/>
        </w:rPr>
        <w:t>it will count as a retake against their trimester total allotment</w:t>
      </w:r>
      <w:r w:rsidRPr="00DC5F8A">
        <w:rPr>
          <w:rFonts w:ascii="Arial" w:eastAsia="Times New Roman" w:hAnsi="Arial" w:cs="Arial"/>
        </w:rPr>
        <w:t>.)</w:t>
      </w:r>
    </w:p>
    <w:p w14:paraId="5BE34DBE" w14:textId="181DB2DD" w:rsidR="00F923EE" w:rsidRPr="00DC5F8A" w:rsidRDefault="00F923EE" w:rsidP="00F923EE">
      <w:pPr>
        <w:rPr>
          <w:rFonts w:ascii="Arial" w:eastAsia="Times New Roman" w:hAnsi="Arial" w:cs="Arial"/>
        </w:rPr>
      </w:pPr>
    </w:p>
    <w:p w14:paraId="38D511ED" w14:textId="74AEFE04" w:rsidR="00F923EE" w:rsidRDefault="00B57B32" w:rsidP="00B57B32">
      <w:pPr>
        <w:rPr>
          <w:rFonts w:ascii="Arial" w:eastAsia="Times New Roman" w:hAnsi="Arial" w:cs="Arial"/>
        </w:rPr>
      </w:pPr>
      <w:r w:rsidRPr="00DC5F8A">
        <w:rPr>
          <w:rFonts w:ascii="Arial" w:eastAsia="Times New Roman" w:hAnsi="Arial" w:cs="Arial"/>
          <w:noProof/>
        </w:rPr>
        <mc:AlternateContent>
          <mc:Choice Requires="wps">
            <w:drawing>
              <wp:anchor distT="0" distB="0" distL="114300" distR="114300" simplePos="0" relativeHeight="251663360" behindDoc="0" locked="0" layoutInCell="1" allowOverlap="1" wp14:anchorId="22499F8E" wp14:editId="5EB536BD">
                <wp:simplePos x="0" y="0"/>
                <wp:positionH relativeFrom="margin">
                  <wp:posOffset>5288280</wp:posOffset>
                </wp:positionH>
                <wp:positionV relativeFrom="paragraph">
                  <wp:posOffset>6985</wp:posOffset>
                </wp:positionV>
                <wp:extent cx="17145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1450" cy="1809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F437C" id="Rectangle 2" o:spid="_x0000_s1026" style="position:absolute;margin-left:416.4pt;margin-top:.55pt;width:13.5pt;height:1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" fillcolor="white [3201]" strokecolor="black [3213]" strokeweight="1pt">
                <w10:wrap anchorx="margin"/>
              </v:rect>
            </w:pict>
          </mc:Fallback>
        </mc:AlternateContent>
      </w:r>
      <w:r w:rsidRPr="00DC5F8A">
        <w:rPr>
          <w:rFonts w:ascii="Arial" w:eastAsia="Times New Roman" w:hAnsi="Arial" w:cs="Arial"/>
          <w:noProof/>
        </w:rPr>
        <mc:AlternateContent>
          <mc:Choice Requires="wps">
            <w:drawing>
              <wp:anchor distT="0" distB="0" distL="114300" distR="114300" simplePos="0" relativeHeight="251661312" behindDoc="0" locked="0" layoutInCell="1" allowOverlap="1" wp14:anchorId="16F60DA3" wp14:editId="2496762C">
                <wp:simplePos x="0" y="0"/>
                <wp:positionH relativeFrom="margin">
                  <wp:posOffset>4034790</wp:posOffset>
                </wp:positionH>
                <wp:positionV relativeFrom="paragraph">
                  <wp:posOffset>17145</wp:posOffset>
                </wp:positionV>
                <wp:extent cx="171450" cy="1809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71450" cy="1809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737CDB" id="Rectangle 15" o:spid="_x0000_s1026" style="position:absolute;margin-left:317.7pt;margin-top:1.35pt;width:13.5pt;height:14.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" fillcolor="white [3201]" strokecolor="black [3213]" strokeweight="1pt">
                <w10:wrap anchorx="margin"/>
              </v:rect>
            </w:pict>
          </mc:Fallback>
        </mc:AlternateContent>
      </w:r>
      <w:r w:rsidR="00F923EE" w:rsidRPr="00DC5F8A">
        <w:rPr>
          <w:rFonts w:ascii="Arial" w:eastAsia="Times New Roman" w:hAnsi="Arial" w:cs="Arial"/>
        </w:rPr>
        <w:t xml:space="preserve">Retake Time (Please check one):   </w:t>
      </w:r>
      <w:r>
        <w:rPr>
          <w:rFonts w:ascii="Arial" w:eastAsia="Times New Roman" w:hAnsi="Arial" w:cs="Arial"/>
        </w:rPr>
        <w:t>morning (athletes only)</w:t>
      </w:r>
      <w:r>
        <w:rPr>
          <w:rFonts w:ascii="Arial" w:eastAsia="Times New Roman" w:hAnsi="Arial" w:cs="Arial"/>
        </w:rPr>
        <w:tab/>
        <w:t xml:space="preserve">          afternoon</w:t>
      </w:r>
      <w:r w:rsidR="00F923EE" w:rsidRPr="00DC5F8A">
        <w:rPr>
          <w:rFonts w:ascii="Arial" w:eastAsia="Times New Roman" w:hAnsi="Arial" w:cs="Arial"/>
        </w:rPr>
        <w:br/>
      </w:r>
    </w:p>
    <w:p w14:paraId="611D8517" w14:textId="29E10716" w:rsidR="00F923EE" w:rsidRPr="00DC5F8A" w:rsidRDefault="00F923EE" w:rsidP="00F923EE">
      <w:pPr>
        <w:rPr>
          <w:rFonts w:ascii="Arial" w:eastAsia="Times New Roman" w:hAnsi="Arial" w:cs="Arial"/>
        </w:rPr>
      </w:pPr>
      <w:r>
        <w:rPr>
          <w:rFonts w:ascii="Arial" w:eastAsia="Times New Roman" w:hAnsi="Arial" w:cs="Arial"/>
        </w:rPr>
        <w:t>*</w:t>
      </w:r>
      <w:r w:rsidRPr="00DC5F8A">
        <w:rPr>
          <w:rFonts w:ascii="Arial" w:eastAsia="Times New Roman" w:hAnsi="Arial" w:cs="Arial"/>
        </w:rPr>
        <w:t xml:space="preserve">Students participating in </w:t>
      </w:r>
      <w:r>
        <w:rPr>
          <w:rFonts w:ascii="Arial" w:eastAsia="Times New Roman" w:hAnsi="Arial" w:cs="Arial"/>
        </w:rPr>
        <w:t xml:space="preserve">MTC school </w:t>
      </w:r>
      <w:r w:rsidRPr="00DC5F8A">
        <w:rPr>
          <w:rFonts w:ascii="Arial" w:eastAsia="Times New Roman" w:hAnsi="Arial" w:cs="Arial"/>
        </w:rPr>
        <w:t xml:space="preserve">sports or </w:t>
      </w:r>
      <w:r>
        <w:rPr>
          <w:rFonts w:ascii="Arial" w:eastAsia="Times New Roman" w:hAnsi="Arial" w:cs="Arial"/>
        </w:rPr>
        <w:t xml:space="preserve">after school </w:t>
      </w:r>
      <w:r w:rsidRPr="00DC5F8A">
        <w:rPr>
          <w:rFonts w:ascii="Arial" w:eastAsia="Times New Roman" w:hAnsi="Arial" w:cs="Arial"/>
        </w:rPr>
        <w:t>clubs are required to complete retakes in the morning.</w:t>
      </w:r>
    </w:p>
    <w:p w14:paraId="4487B4F2" w14:textId="77777777" w:rsidR="00F923EE" w:rsidRPr="00DC5F8A" w:rsidRDefault="00F923EE" w:rsidP="00F923EE">
      <w:pPr>
        <w:rPr>
          <w:rFonts w:ascii="Arial" w:eastAsia="Times New Roman" w:hAnsi="Arial" w:cs="Arial"/>
        </w:rPr>
      </w:pPr>
    </w:p>
    <w:p w14:paraId="25358FD7" w14:textId="77777777" w:rsidR="00F923EE" w:rsidRPr="00DC5F8A" w:rsidRDefault="00F923EE" w:rsidP="00F923EE">
      <w:pPr>
        <w:spacing w:line="360" w:lineRule="auto"/>
        <w:rPr>
          <w:rFonts w:ascii="Arial" w:eastAsia="Times New Roman" w:hAnsi="Arial" w:cs="Arial"/>
        </w:rPr>
      </w:pPr>
      <w:r w:rsidRPr="00DC5F8A">
        <w:rPr>
          <w:rFonts w:ascii="Arial" w:eastAsia="Times New Roman" w:hAnsi="Arial" w:cs="Arial"/>
        </w:rPr>
        <w:br/>
        <w:t>Student Signature: _________________________________</w:t>
      </w:r>
      <w:r>
        <w:rPr>
          <w:rFonts w:ascii="Arial" w:eastAsia="Times New Roman" w:hAnsi="Arial" w:cs="Arial"/>
        </w:rPr>
        <w:t>________</w:t>
      </w:r>
      <w:r w:rsidRPr="00DC5F8A">
        <w:rPr>
          <w:rFonts w:ascii="Arial" w:eastAsia="Times New Roman" w:hAnsi="Arial" w:cs="Arial"/>
        </w:rPr>
        <w:t xml:space="preserve">   Date:_______________</w:t>
      </w:r>
      <w:r>
        <w:rPr>
          <w:rFonts w:ascii="Arial" w:eastAsia="Times New Roman" w:hAnsi="Arial" w:cs="Arial"/>
        </w:rPr>
        <w:t>___</w:t>
      </w:r>
      <w:r w:rsidRPr="00DC5F8A">
        <w:rPr>
          <w:rFonts w:ascii="Arial" w:eastAsia="Times New Roman" w:hAnsi="Arial" w:cs="Arial"/>
        </w:rPr>
        <w:br/>
      </w:r>
    </w:p>
    <w:p w14:paraId="12DC027A" w14:textId="77777777" w:rsidR="00F923EE" w:rsidRPr="00DC5F8A" w:rsidRDefault="00F923EE" w:rsidP="00F923EE">
      <w:pPr>
        <w:spacing w:line="360" w:lineRule="auto"/>
        <w:rPr>
          <w:rFonts w:ascii="Arial" w:eastAsia="Times New Roman" w:hAnsi="Arial" w:cs="Arial"/>
        </w:rPr>
      </w:pPr>
      <w:r w:rsidRPr="00DC5F8A">
        <w:rPr>
          <w:rFonts w:ascii="Arial" w:eastAsia="Times New Roman" w:hAnsi="Arial" w:cs="Arial"/>
        </w:rPr>
        <w:t>Parent/Guardian Signature: __________________________</w:t>
      </w:r>
      <w:r>
        <w:rPr>
          <w:rFonts w:ascii="Arial" w:eastAsia="Times New Roman" w:hAnsi="Arial" w:cs="Arial"/>
        </w:rPr>
        <w:t>________</w:t>
      </w:r>
      <w:r w:rsidRPr="00DC5F8A">
        <w:rPr>
          <w:rFonts w:ascii="Arial" w:eastAsia="Times New Roman" w:hAnsi="Arial" w:cs="Arial"/>
        </w:rPr>
        <w:t xml:space="preserve">    Date:______________</w:t>
      </w:r>
      <w:r>
        <w:rPr>
          <w:rFonts w:ascii="Arial" w:eastAsia="Times New Roman" w:hAnsi="Arial" w:cs="Arial"/>
        </w:rPr>
        <w:t>____</w:t>
      </w:r>
    </w:p>
    <w:p w14:paraId="1D57ADDB" w14:textId="77777777" w:rsidR="00F923EE" w:rsidRPr="00DC5F8A" w:rsidRDefault="00F923EE" w:rsidP="00F923EE">
      <w:pPr>
        <w:spacing w:line="360" w:lineRule="auto"/>
        <w:rPr>
          <w:rFonts w:ascii="Arial" w:eastAsia="Times New Roman" w:hAnsi="Arial" w:cs="Arial"/>
        </w:rPr>
      </w:pPr>
    </w:p>
    <w:p w14:paraId="4A977C84" w14:textId="5FFC01F7" w:rsidR="00C92AE2" w:rsidRDefault="00F923EE" w:rsidP="00F923EE">
      <w:pPr>
        <w:spacing w:line="360" w:lineRule="auto"/>
      </w:pPr>
      <w:r w:rsidRPr="00DC5F8A">
        <w:rPr>
          <w:rFonts w:ascii="Arial" w:eastAsia="Times New Roman" w:hAnsi="Arial" w:cs="Arial"/>
        </w:rPr>
        <w:t>Teacher Signature: _________________________________</w:t>
      </w:r>
      <w:r>
        <w:rPr>
          <w:rFonts w:ascii="Arial" w:eastAsia="Times New Roman" w:hAnsi="Arial" w:cs="Arial"/>
        </w:rPr>
        <w:t>________</w:t>
      </w:r>
      <w:r w:rsidRPr="00DC5F8A">
        <w:rPr>
          <w:rFonts w:ascii="Arial" w:eastAsia="Times New Roman" w:hAnsi="Arial" w:cs="Arial"/>
        </w:rPr>
        <w:t xml:space="preserve">  Date:____________</w:t>
      </w:r>
      <w:r w:rsidRPr="003E762F">
        <w:rPr>
          <w:rFonts w:ascii="Arial" w:eastAsia="Times New Roman" w:hAnsi="Arial" w:cs="Arial"/>
        </w:rPr>
        <w:t>__</w:t>
      </w:r>
      <w:r>
        <w:rPr>
          <w:rFonts w:ascii="Arial" w:eastAsia="Times New Roman" w:hAnsi="Arial" w:cs="Arial"/>
        </w:rPr>
        <w:t>____</w:t>
      </w:r>
    </w:p>
    <w:sectPr w:rsidR="00C92AE2" w:rsidSect="00F923EE">
      <w:headerReference w:type="even" r:id="rId11"/>
      <w:headerReference w:type="default" r:id="rId12"/>
      <w:foot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DA89F" w14:textId="77777777" w:rsidR="0099640F" w:rsidRDefault="0099640F" w:rsidP="0017459C">
      <w:r>
        <w:separator/>
      </w:r>
    </w:p>
  </w:endnote>
  <w:endnote w:type="continuationSeparator" w:id="0">
    <w:p w14:paraId="06109B12" w14:textId="77777777" w:rsidR="0099640F" w:rsidRDefault="0099640F" w:rsidP="0017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3">
    <w:altName w:val="Cambria"/>
    <w:panose1 w:val="020B0604020202020204"/>
    <w:charset w:val="00"/>
    <w:family w:val="roman"/>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9E5C" w14:textId="77777777" w:rsidR="00A87A35" w:rsidRPr="00B26995" w:rsidRDefault="00A87A35" w:rsidP="00A87A35">
    <w:pPr>
      <w:pStyle w:val="Footer"/>
      <w:spacing w:line="276" w:lineRule="auto"/>
      <w:jc w:val="center"/>
      <w:rPr>
        <w:rFonts w:ascii="Trajan Pro 3" w:hAnsi="Trajan Pro 3"/>
        <w:noProof/>
        <w:sz w:val="16"/>
        <w:szCs w:val="16"/>
      </w:rPr>
    </w:pPr>
    <w:r w:rsidRPr="00B26995">
      <w:rPr>
        <w:rFonts w:ascii="Trajan Pro 3" w:hAnsi="Trajan Pro 3"/>
        <w:noProof/>
        <w:sz w:val="16"/>
        <w:szCs w:val="16"/>
      </w:rPr>
      <w:t>17524 Lakeshore Road, Lutz, Florida 33558</w:t>
    </w:r>
  </w:p>
  <w:p w14:paraId="1971D809" w14:textId="77777777" w:rsidR="00A87A35" w:rsidRDefault="00A87A35" w:rsidP="00A87A35">
    <w:pPr>
      <w:pStyle w:val="Footer"/>
      <w:spacing w:line="276" w:lineRule="auto"/>
      <w:jc w:val="center"/>
      <w:rPr>
        <w:rFonts w:ascii="Trajan Pro 3" w:hAnsi="Trajan Pro 3"/>
        <w:noProof/>
        <w:sz w:val="16"/>
        <w:szCs w:val="16"/>
      </w:rPr>
    </w:pPr>
    <w:r w:rsidRPr="00B26995">
      <w:rPr>
        <w:rFonts w:ascii="Trajan Pro 3" w:hAnsi="Trajan Pro 3"/>
        <w:noProof/>
        <w:sz w:val="16"/>
        <w:szCs w:val="16"/>
      </w:rPr>
      <w:t xml:space="preserve">Phone: 813-933-4750  |  Fax: 813-933-3181  |  </w:t>
    </w:r>
    <w:hyperlink r:id="rId1" w:history="1">
      <w:r w:rsidRPr="00B26995">
        <w:rPr>
          <w:rStyle w:val="Hyperlink"/>
          <w:rFonts w:ascii="Trajan Pro 3" w:hAnsi="Trajan Pro 3"/>
          <w:noProof/>
          <w:sz w:val="16"/>
          <w:szCs w:val="16"/>
        </w:rPr>
        <w:t>Office@mtctampa.org</w:t>
      </w:r>
    </w:hyperlink>
    <w:r w:rsidRPr="00B26995">
      <w:rPr>
        <w:rFonts w:ascii="Trajan Pro 3" w:hAnsi="Trajan Pro 3"/>
        <w:noProof/>
        <w:sz w:val="16"/>
        <w:szCs w:val="16"/>
      </w:rPr>
      <w:t xml:space="preserve">  |  mtctampa.org</w:t>
    </w:r>
  </w:p>
  <w:p w14:paraId="3F7995FB" w14:textId="77777777" w:rsidR="00A87A35" w:rsidRDefault="00A87A35" w:rsidP="00A87A35">
    <w:pPr>
      <w:pStyle w:val="Footer"/>
      <w:pBdr>
        <w:bottom w:val="single" w:sz="4" w:space="1" w:color="auto"/>
      </w:pBdr>
      <w:spacing w:line="72" w:lineRule="auto"/>
      <w:jc w:val="center"/>
      <w:rPr>
        <w:rFonts w:ascii="Trajan Pro 3" w:hAnsi="Trajan Pro 3"/>
        <w:sz w:val="16"/>
        <w:szCs w:val="16"/>
      </w:rPr>
    </w:pPr>
  </w:p>
  <w:p w14:paraId="367B9E51" w14:textId="77777777" w:rsidR="00A87A35" w:rsidRDefault="00A87A35" w:rsidP="00A87A35">
    <w:pPr>
      <w:pStyle w:val="Footer"/>
      <w:spacing w:line="120" w:lineRule="auto"/>
      <w:jc w:val="center"/>
      <w:rPr>
        <w:rFonts w:ascii="Trajan Pro 3" w:hAnsi="Trajan Pro 3"/>
        <w:sz w:val="16"/>
        <w:szCs w:val="16"/>
      </w:rPr>
    </w:pPr>
  </w:p>
  <w:p w14:paraId="3F7564FD" w14:textId="77777777" w:rsidR="00A26F00" w:rsidRPr="00A87A35" w:rsidRDefault="00A87A35" w:rsidP="00A87A35">
    <w:pPr>
      <w:pStyle w:val="Footer"/>
      <w:spacing w:line="276" w:lineRule="auto"/>
      <w:jc w:val="center"/>
      <w:rPr>
        <w:rFonts w:ascii="Trajan Pro 3" w:hAnsi="Trajan Pro 3"/>
        <w:sz w:val="16"/>
        <w:szCs w:val="16"/>
      </w:rPr>
    </w:pPr>
    <w:r w:rsidRPr="00B26995">
      <w:rPr>
        <w:rFonts w:ascii="Trajan Pro 3" w:hAnsi="Trajan Pro 3"/>
        <w:sz w:val="16"/>
        <w:szCs w:val="16"/>
      </w:rPr>
      <w:t>our mission is to develop young people who strive for academic excellence, recognize the dignity of each individual and foster service to others.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14A12" w14:textId="77777777" w:rsidR="0099640F" w:rsidRDefault="0099640F" w:rsidP="0017459C">
      <w:r>
        <w:separator/>
      </w:r>
    </w:p>
  </w:footnote>
  <w:footnote w:type="continuationSeparator" w:id="0">
    <w:p w14:paraId="77CF0144" w14:textId="77777777" w:rsidR="0099640F" w:rsidRDefault="0099640F" w:rsidP="00174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67BB" w14:textId="77777777" w:rsidR="0017459C" w:rsidRDefault="0099640F">
    <w:pPr>
      <w:pStyle w:val="Header"/>
    </w:pPr>
    <w:r>
      <w:rPr>
        <w:noProof/>
      </w:rPr>
      <w:pict w14:anchorId="0F56CD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5532 818 5347 1022 5267 1145 4658 1145 4341 1247 4420 1472 4235 1472 4235 1595 4447 1800 4473 2127 4579 2454 4447 2781 4447 2843 4605 3129 4632 3436 4632 3518 9344 3743 10800 3763 10800 18818 9847 19145 3255 19145 3255 19206 10800 19472 7200 19656 6776 19697 6802 19902 3255 20168 3229 20393 6855 20413 15220 20413 18264 20393 18238 20168 14717 19902 14717 19677 10800 19472 18238 19206 18238 19145 11647 19145 10800 18818 10773 3743 6564 3436 15617 3129 15617 3109 16067 2843 15644 2822 6750 2781 17073 2515 17100 2475 12361 2454 17232 2209 17285 2168 17152 2127 16994 1800 16967 1513 6802 1472 6882 1247 6538 1145 5929 1145 5850 1002 5664 818 5532 818">
          <v:imagedata r:id="rId1" o:title="MTC_letterhead_2018_blue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4BE2" w14:textId="77777777" w:rsidR="007D7D8D" w:rsidRDefault="007D7D8D" w:rsidP="007D7D8D">
    <w:pPr>
      <w:pStyle w:val="Header"/>
      <w:tabs>
        <w:tab w:val="clear" w:pos="4320"/>
        <w:tab w:val="clear" w:pos="8640"/>
        <w:tab w:val="left" w:pos="331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34C1" w14:textId="77777777" w:rsidR="0017459C" w:rsidRDefault="0099640F">
    <w:pPr>
      <w:pStyle w:val="Header"/>
    </w:pPr>
    <w:r>
      <w:rPr>
        <w:noProof/>
      </w:rPr>
      <w:pict w14:anchorId="10223D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wrapcoords="5532 818 5347 1022 5267 1145 4658 1145 4341 1247 4420 1472 4235 1472 4235 1595 4447 1800 4473 2127 4579 2454 4447 2781 4447 2843 4605 3129 4632 3436 4632 3518 9344 3743 10800 3763 10800 18818 9847 19145 3255 19145 3255 19206 10800 19472 7200 19656 6776 19697 6802 19902 3255 20168 3229 20393 6855 20413 15220 20413 18264 20393 18238 20168 14717 19902 14717 19677 10800 19472 18238 19206 18238 19145 11647 19145 10800 18818 10773 3743 6564 3436 15617 3129 15617 3109 16067 2843 15644 2822 6750 2781 17073 2515 17100 2475 12361 2454 17232 2209 17285 2168 17152 2127 16994 1800 16967 1513 6802 1472 6882 1247 6538 1145 5929 1145 5850 1002 5664 818 5532 818">
          <v:imagedata r:id="rId1" o:title="MTC_letterhead_2018_bluefoot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46B"/>
    <w:rsid w:val="00043E46"/>
    <w:rsid w:val="000A2096"/>
    <w:rsid w:val="00130272"/>
    <w:rsid w:val="0017459C"/>
    <w:rsid w:val="00184690"/>
    <w:rsid w:val="001F0A8F"/>
    <w:rsid w:val="003C4C27"/>
    <w:rsid w:val="00427616"/>
    <w:rsid w:val="00444767"/>
    <w:rsid w:val="0044546B"/>
    <w:rsid w:val="004D576F"/>
    <w:rsid w:val="00526B62"/>
    <w:rsid w:val="005A03DC"/>
    <w:rsid w:val="005A6B57"/>
    <w:rsid w:val="005A7DF5"/>
    <w:rsid w:val="005C0AB2"/>
    <w:rsid w:val="006400A5"/>
    <w:rsid w:val="0072790E"/>
    <w:rsid w:val="007B517E"/>
    <w:rsid w:val="007D7D8D"/>
    <w:rsid w:val="007E3AD2"/>
    <w:rsid w:val="00893758"/>
    <w:rsid w:val="008C4CE6"/>
    <w:rsid w:val="00926BEE"/>
    <w:rsid w:val="0099640F"/>
    <w:rsid w:val="00A26F00"/>
    <w:rsid w:val="00A346F9"/>
    <w:rsid w:val="00A34903"/>
    <w:rsid w:val="00A87A35"/>
    <w:rsid w:val="00B57B32"/>
    <w:rsid w:val="00C52F19"/>
    <w:rsid w:val="00C92AE2"/>
    <w:rsid w:val="00D007E8"/>
    <w:rsid w:val="00D4640F"/>
    <w:rsid w:val="00D653A9"/>
    <w:rsid w:val="00D80545"/>
    <w:rsid w:val="00E96475"/>
    <w:rsid w:val="00EA1557"/>
    <w:rsid w:val="00EE6900"/>
    <w:rsid w:val="00F36E32"/>
    <w:rsid w:val="00F4017E"/>
    <w:rsid w:val="00F92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9C378A"/>
  <w14:defaultImageDpi w14:val="300"/>
  <w15:docId w15:val="{F291DFF5-3DED-4BCD-95D4-663485D2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59C"/>
    <w:pPr>
      <w:tabs>
        <w:tab w:val="center" w:pos="4320"/>
        <w:tab w:val="right" w:pos="8640"/>
      </w:tabs>
    </w:pPr>
  </w:style>
  <w:style w:type="character" w:customStyle="1" w:styleId="HeaderChar">
    <w:name w:val="Header Char"/>
    <w:basedOn w:val="DefaultParagraphFont"/>
    <w:link w:val="Header"/>
    <w:uiPriority w:val="99"/>
    <w:rsid w:val="0017459C"/>
  </w:style>
  <w:style w:type="paragraph" w:styleId="Footer">
    <w:name w:val="footer"/>
    <w:basedOn w:val="Normal"/>
    <w:link w:val="FooterChar"/>
    <w:uiPriority w:val="99"/>
    <w:unhideWhenUsed/>
    <w:rsid w:val="0017459C"/>
    <w:pPr>
      <w:tabs>
        <w:tab w:val="center" w:pos="4320"/>
        <w:tab w:val="right" w:pos="8640"/>
      </w:tabs>
    </w:pPr>
  </w:style>
  <w:style w:type="character" w:customStyle="1" w:styleId="FooterChar">
    <w:name w:val="Footer Char"/>
    <w:basedOn w:val="DefaultParagraphFont"/>
    <w:link w:val="Footer"/>
    <w:uiPriority w:val="99"/>
    <w:rsid w:val="0017459C"/>
  </w:style>
  <w:style w:type="paragraph" w:styleId="BalloonText">
    <w:name w:val="Balloon Text"/>
    <w:basedOn w:val="Normal"/>
    <w:link w:val="BalloonTextChar"/>
    <w:uiPriority w:val="99"/>
    <w:semiHidden/>
    <w:unhideWhenUsed/>
    <w:rsid w:val="001846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690"/>
    <w:rPr>
      <w:rFonts w:ascii="Segoe UI" w:hAnsi="Segoe UI" w:cs="Segoe UI"/>
      <w:sz w:val="18"/>
      <w:szCs w:val="18"/>
    </w:rPr>
  </w:style>
  <w:style w:type="character" w:styleId="Hyperlink">
    <w:name w:val="Hyperlink"/>
    <w:basedOn w:val="DefaultParagraphFont"/>
    <w:uiPriority w:val="99"/>
    <w:unhideWhenUsed/>
    <w:rsid w:val="00A87A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Office@mtctam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rollment\OneDrive%20-%20Mother%20Teresa%20of%20Calcutta%20Catholic%20School\Documents\Letterhead\MTC_letterhead_2018_blue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31FB84B82EF4DACA87299E983F1AB" ma:contentTypeVersion="34" ma:contentTypeDescription="Create a new document." ma:contentTypeScope="" ma:versionID="7d890cf01d935fdfac0fd31b82c8fd82">
  <xsd:schema xmlns:xsd="http://www.w3.org/2001/XMLSchema" xmlns:xs="http://www.w3.org/2001/XMLSchema" xmlns:p="http://schemas.microsoft.com/office/2006/metadata/properties" xmlns:ns3="998a23a2-650e-40bb-b943-fcea0d35f904" xmlns:ns4="a69b98fa-5477-4e0c-aeac-77324b5746e8" targetNamespace="http://schemas.microsoft.com/office/2006/metadata/properties" ma:root="true" ma:fieldsID="6d015deeb4a203a243fd6d135e0bf177" ns3:_="" ns4:_="">
    <xsd:import namespace="998a23a2-650e-40bb-b943-fcea0d35f904"/>
    <xsd:import namespace="a69b98fa-5477-4e0c-aeac-77324b5746e8"/>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a23a2-650e-40bb-b943-fcea0d35f904"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Teams_Channel_Section_Location" ma:index="41"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9b98fa-5477-4e0c-aeac-77324b5746e8"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998a23a2-650e-40bb-b943-fcea0d35f904" xsi:nil="true"/>
    <Invited_Teachers xmlns="998a23a2-650e-40bb-b943-fcea0d35f904" xsi:nil="true"/>
    <Invited_Students xmlns="998a23a2-650e-40bb-b943-fcea0d35f904" xsi:nil="true"/>
    <IsNotebookLocked xmlns="998a23a2-650e-40bb-b943-fcea0d35f904" xsi:nil="true"/>
    <FolderType xmlns="998a23a2-650e-40bb-b943-fcea0d35f904" xsi:nil="true"/>
    <Has_Teacher_Only_SectionGroup xmlns="998a23a2-650e-40bb-b943-fcea0d35f904" xsi:nil="true"/>
    <Teams_Channel_Section_Location xmlns="998a23a2-650e-40bb-b943-fcea0d35f904" xsi:nil="true"/>
    <LMS_Mappings xmlns="998a23a2-650e-40bb-b943-fcea0d35f904" xsi:nil="true"/>
    <Teachers xmlns="998a23a2-650e-40bb-b943-fcea0d35f904">
      <UserInfo>
        <DisplayName/>
        <AccountId xsi:nil="true"/>
        <AccountType/>
      </UserInfo>
    </Teachers>
    <Distribution_Groups xmlns="998a23a2-650e-40bb-b943-fcea0d35f904" xsi:nil="true"/>
    <Templates xmlns="998a23a2-650e-40bb-b943-fcea0d35f904" xsi:nil="true"/>
    <Self_Registration_Enabled xmlns="998a23a2-650e-40bb-b943-fcea0d35f904" xsi:nil="true"/>
    <DefaultSectionNames xmlns="998a23a2-650e-40bb-b943-fcea0d35f904" xsi:nil="true"/>
    <AppVersion xmlns="998a23a2-650e-40bb-b943-fcea0d35f904" xsi:nil="true"/>
    <CultureName xmlns="998a23a2-650e-40bb-b943-fcea0d35f904" xsi:nil="true"/>
    <NotebookType xmlns="998a23a2-650e-40bb-b943-fcea0d35f904" xsi:nil="true"/>
    <Student_Groups xmlns="998a23a2-650e-40bb-b943-fcea0d35f904">
      <UserInfo>
        <DisplayName/>
        <AccountId xsi:nil="true"/>
        <AccountType/>
      </UserInfo>
    </Student_Groups>
    <Is_Collaboration_Space_Locked xmlns="998a23a2-650e-40bb-b943-fcea0d35f904" xsi:nil="true"/>
    <Owner xmlns="998a23a2-650e-40bb-b943-fcea0d35f904">
      <UserInfo>
        <DisplayName/>
        <AccountId xsi:nil="true"/>
        <AccountType/>
      </UserInfo>
    </Owner>
    <Students xmlns="998a23a2-650e-40bb-b943-fcea0d35f904">
      <UserInfo>
        <DisplayName/>
        <AccountId xsi:nil="true"/>
        <AccountType/>
      </UserInfo>
    </Students>
    <Math_Settings xmlns="998a23a2-650e-40bb-b943-fcea0d35f90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01F2E-E010-4339-BFD7-68608D533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a23a2-650e-40bb-b943-fcea0d35f904"/>
    <ds:schemaRef ds:uri="a69b98fa-5477-4e0c-aeac-77324b574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7D22A4-79DF-41CA-9BA4-6C2F8F265A55}">
  <ds:schemaRefs>
    <ds:schemaRef ds:uri="http://schemas.microsoft.com/sharepoint/v3/contenttype/forms"/>
  </ds:schemaRefs>
</ds:datastoreItem>
</file>

<file path=customXml/itemProps3.xml><?xml version="1.0" encoding="utf-8"?>
<ds:datastoreItem xmlns:ds="http://schemas.openxmlformats.org/officeDocument/2006/customXml" ds:itemID="{BB52B680-2165-487A-AF9B-30061BB830A2}">
  <ds:schemaRefs>
    <ds:schemaRef ds:uri="http://schemas.microsoft.com/office/2006/metadata/properties"/>
    <ds:schemaRef ds:uri="http://schemas.microsoft.com/office/infopath/2007/PartnerControls"/>
    <ds:schemaRef ds:uri="998a23a2-650e-40bb-b943-fcea0d35f904"/>
  </ds:schemaRefs>
</ds:datastoreItem>
</file>

<file path=customXml/itemProps4.xml><?xml version="1.0" encoding="utf-8"?>
<ds:datastoreItem xmlns:ds="http://schemas.openxmlformats.org/officeDocument/2006/customXml" ds:itemID="{8ABE0080-E6AA-4E21-A69B-63179B0B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C:\Users\enrollment\OneDrive - Mother Teresa of Calcutta Catholic School\Documents\Letterhead\MTC_letterhead_2018_bluefooter.dotx</Template>
  <TotalTime>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Apple Computer Inc.</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enrollment</dc:creator>
  <cp:keywords/>
  <dc:description/>
  <cp:lastModifiedBy>Johnson, Ashley</cp:lastModifiedBy>
  <cp:revision>2</cp:revision>
  <cp:lastPrinted>2018-12-13T18:21:00Z</cp:lastPrinted>
  <dcterms:created xsi:type="dcterms:W3CDTF">2022-08-05T23:45:00Z</dcterms:created>
  <dcterms:modified xsi:type="dcterms:W3CDTF">2022-08-05T23:45:00Z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0x010100AA431FB84B82EF4DACA87299E983F1AB</vt:lpwstr>
  </property>
</Properties>
</file>